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D23" w14:textId="374806ED" w:rsidR="005D64D6" w:rsidRPr="00D11407" w:rsidRDefault="00D11407" w:rsidP="00D1140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7A30E2" w:rsidRPr="00D11407">
        <w:rPr>
          <w:rFonts w:ascii="Times New Roman" w:hAnsi="Times New Roman" w:cs="Times New Roman"/>
          <w:b/>
          <w:bCs/>
        </w:rPr>
        <w:t>OŚWIADCZENIE AKCJONARIUSZA</w:t>
      </w:r>
    </w:p>
    <w:p w14:paraId="1B0951CF" w14:textId="77777777" w:rsidR="00873317" w:rsidRPr="00D11407" w:rsidRDefault="00873317" w:rsidP="0021704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34CA271" w14:textId="0E00ACB5" w:rsidR="007A30E2" w:rsidRPr="00D11407" w:rsidRDefault="007A30E2" w:rsidP="00D11407">
      <w:pPr>
        <w:spacing w:line="276" w:lineRule="auto"/>
        <w:rPr>
          <w:rFonts w:ascii="Times New Roman" w:hAnsi="Times New Roman" w:cs="Times New Roman"/>
        </w:rPr>
      </w:pPr>
    </w:p>
    <w:p w14:paraId="497CC04D" w14:textId="0B9A87A0" w:rsidR="00D831A3" w:rsidRPr="00D831A3" w:rsidRDefault="00E621F6" w:rsidP="00D831A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</w:rPr>
        <w:t>Ja, niżej podpisany</w:t>
      </w:r>
      <w:r w:rsidR="002C55D6" w:rsidRPr="00D11407">
        <w:rPr>
          <w:rFonts w:ascii="Times New Roman" w:hAnsi="Times New Roman" w:cs="Times New Roman"/>
        </w:rPr>
        <w:t xml:space="preserve"> </w:t>
      </w:r>
      <w:r w:rsidR="00BF72A5" w:rsidRPr="00D11407">
        <w:rPr>
          <w:rFonts w:ascii="Times New Roman" w:hAnsi="Times New Roman" w:cs="Times New Roman"/>
        </w:rPr>
        <w:t xml:space="preserve"> </w:t>
      </w:r>
      <w:r w:rsidR="002B5F88">
        <w:rPr>
          <w:rFonts w:ascii="Times New Roman" w:hAnsi="Times New Roman" w:cs="Times New Roman"/>
        </w:rPr>
        <w:t>…………………………….</w:t>
      </w:r>
    </w:p>
    <w:p w14:paraId="73455F4F" w14:textId="77777777" w:rsidR="00D11407" w:rsidRPr="00D11407" w:rsidRDefault="00D11407" w:rsidP="00D11407">
      <w:pPr>
        <w:spacing w:line="276" w:lineRule="auto"/>
        <w:rPr>
          <w:rFonts w:ascii="Times New Roman" w:hAnsi="Times New Roman" w:cs="Times New Roman"/>
        </w:rPr>
      </w:pPr>
    </w:p>
    <w:p w14:paraId="0E29F9D3" w14:textId="3C8B24FA" w:rsidR="00873317" w:rsidRPr="00D11407" w:rsidRDefault="00D11407" w:rsidP="00D11407">
      <w:pPr>
        <w:spacing w:line="276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 xml:space="preserve"> </w:t>
      </w:r>
      <w:r w:rsidR="00BF72A5" w:rsidRPr="00D11407">
        <w:rPr>
          <w:rFonts w:ascii="Times New Roman" w:hAnsi="Times New Roman" w:cs="Times New Roman"/>
        </w:rPr>
        <w:t>PESEL …………………………………….</w:t>
      </w:r>
    </w:p>
    <w:p w14:paraId="476659AD" w14:textId="77777777" w:rsidR="00D11407" w:rsidRPr="00D11407" w:rsidRDefault="00D11407" w:rsidP="00D11407">
      <w:pPr>
        <w:spacing w:line="276" w:lineRule="auto"/>
        <w:rPr>
          <w:rFonts w:ascii="Times New Roman" w:hAnsi="Times New Roman" w:cs="Times New Roman"/>
        </w:rPr>
      </w:pPr>
    </w:p>
    <w:p w14:paraId="57BF00D9" w14:textId="0371D5FF" w:rsidR="00BF72A5" w:rsidRPr="00D11407" w:rsidRDefault="00873317" w:rsidP="00D11407">
      <w:pPr>
        <w:spacing w:line="276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 xml:space="preserve"> </w:t>
      </w:r>
      <w:r w:rsidR="00BF72A5" w:rsidRPr="00D11407">
        <w:rPr>
          <w:rFonts w:ascii="Times New Roman" w:hAnsi="Times New Roman" w:cs="Times New Roman"/>
        </w:rPr>
        <w:t>NR I SERIA DOWODU OSOB</w:t>
      </w:r>
      <w:r w:rsidR="00D11407">
        <w:rPr>
          <w:rFonts w:ascii="Times New Roman" w:hAnsi="Times New Roman" w:cs="Times New Roman"/>
        </w:rPr>
        <w:t>ISTEGO</w:t>
      </w:r>
      <w:r w:rsidRPr="00D11407">
        <w:rPr>
          <w:rFonts w:ascii="Times New Roman" w:hAnsi="Times New Roman" w:cs="Times New Roman"/>
        </w:rPr>
        <w:t xml:space="preserve"> </w:t>
      </w:r>
      <w:r w:rsidR="00BF72A5" w:rsidRPr="00D11407">
        <w:rPr>
          <w:rFonts w:ascii="Times New Roman" w:hAnsi="Times New Roman" w:cs="Times New Roman"/>
        </w:rPr>
        <w:t xml:space="preserve"> …………………………………………..</w:t>
      </w:r>
    </w:p>
    <w:p w14:paraId="5C64CF96" w14:textId="77777777" w:rsidR="00D11407" w:rsidRPr="00D11407" w:rsidRDefault="00D11407" w:rsidP="00D11407">
      <w:pPr>
        <w:rPr>
          <w:rFonts w:ascii="Times New Roman" w:hAnsi="Times New Roman" w:cs="Times New Roman"/>
        </w:rPr>
      </w:pPr>
    </w:p>
    <w:p w14:paraId="09F20B25" w14:textId="77777777" w:rsidR="00D11407" w:rsidRPr="00D11407" w:rsidRDefault="007A30E2" w:rsidP="00D11407">
      <w:pPr>
        <w:spacing w:after="0" w:line="240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 xml:space="preserve">oświadczam, że zgodnie z treścią księgi akcyjnej </w:t>
      </w:r>
      <w:r w:rsidR="00BF72A5" w:rsidRPr="00D11407">
        <w:rPr>
          <w:rFonts w:ascii="Times New Roman" w:hAnsi="Times New Roman" w:cs="Times New Roman"/>
        </w:rPr>
        <w:t xml:space="preserve">Przedsiębiorstwa Wielobranżowego  </w:t>
      </w:r>
    </w:p>
    <w:p w14:paraId="14E98482" w14:textId="25A23F58" w:rsidR="00D11407" w:rsidRPr="00D11407" w:rsidRDefault="00BF72A5" w:rsidP="00D11407">
      <w:pPr>
        <w:spacing w:after="0" w:line="240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>"CENTROSTAL - WROCŁAW" S.A., z siedzibą we Wrocławiu przy ul. Pełczyńskiej 4,</w:t>
      </w:r>
    </w:p>
    <w:p w14:paraId="4F547E20" w14:textId="5F064190" w:rsidR="004626E1" w:rsidRDefault="00BF72A5" w:rsidP="00D11407">
      <w:pPr>
        <w:spacing w:after="0" w:line="240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>KRS 0000091451</w:t>
      </w:r>
      <w:r w:rsidR="00873317" w:rsidRPr="00D11407">
        <w:rPr>
          <w:rFonts w:ascii="Times New Roman" w:hAnsi="Times New Roman" w:cs="Times New Roman"/>
        </w:rPr>
        <w:t xml:space="preserve"> (</w:t>
      </w:r>
      <w:r w:rsidR="007A30E2" w:rsidRPr="00D11407">
        <w:rPr>
          <w:rFonts w:ascii="Times New Roman" w:hAnsi="Times New Roman" w:cs="Times New Roman"/>
        </w:rPr>
        <w:t xml:space="preserve">dalej jako „Spółka”) oświadczam, że jestem </w:t>
      </w:r>
      <w:r w:rsidR="00873317" w:rsidRPr="00D11407">
        <w:rPr>
          <w:rFonts w:ascii="Times New Roman" w:hAnsi="Times New Roman" w:cs="Times New Roman"/>
        </w:rPr>
        <w:t xml:space="preserve">właścicielem </w:t>
      </w:r>
      <w:r w:rsidR="007A30E2" w:rsidRPr="00D11407">
        <w:rPr>
          <w:rFonts w:ascii="Times New Roman" w:hAnsi="Times New Roman" w:cs="Times New Roman"/>
        </w:rPr>
        <w:t xml:space="preserve"> akcji </w:t>
      </w:r>
      <w:r w:rsidR="00873317" w:rsidRPr="00D11407">
        <w:rPr>
          <w:rFonts w:ascii="Times New Roman" w:hAnsi="Times New Roman" w:cs="Times New Roman"/>
        </w:rPr>
        <w:t xml:space="preserve">Spółki   </w:t>
      </w:r>
    </w:p>
    <w:p w14:paraId="0E0E0C5B" w14:textId="4BFCA6C5" w:rsidR="00292C2B" w:rsidRDefault="00292C2B" w:rsidP="00D11407">
      <w:pPr>
        <w:spacing w:after="0" w:line="240" w:lineRule="auto"/>
        <w:rPr>
          <w:rFonts w:ascii="Times New Roman" w:hAnsi="Times New Roman" w:cs="Times New Roman"/>
        </w:rPr>
      </w:pPr>
    </w:p>
    <w:p w14:paraId="3696B7BF" w14:textId="77777777" w:rsidR="00292C2B" w:rsidRPr="00D11407" w:rsidRDefault="00292C2B" w:rsidP="00D11407">
      <w:pPr>
        <w:spacing w:after="0" w:line="240" w:lineRule="auto"/>
        <w:rPr>
          <w:rFonts w:ascii="Times New Roman" w:hAnsi="Times New Roman" w:cs="Times New Roman"/>
        </w:rPr>
      </w:pPr>
    </w:p>
    <w:p w14:paraId="27DEE92A" w14:textId="30DC1A1A" w:rsidR="00D831A3" w:rsidRPr="00D831A3" w:rsidRDefault="002B5F88" w:rsidP="00D831A3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………………………………………………………..</w:t>
      </w:r>
    </w:p>
    <w:p w14:paraId="3BC8AFD7" w14:textId="78AC3450" w:rsidR="00D22CFA" w:rsidRPr="00D11407" w:rsidRDefault="00D22CFA" w:rsidP="00D11407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A8B4F8E" w14:textId="77777777" w:rsidR="00D11407" w:rsidRDefault="007A30E2" w:rsidP="00D11407">
      <w:pPr>
        <w:spacing w:line="276" w:lineRule="auto"/>
        <w:rPr>
          <w:rFonts w:ascii="Times New Roman" w:hAnsi="Times New Roman" w:cs="Times New Roman"/>
        </w:rPr>
      </w:pPr>
      <w:r w:rsidRPr="00D11407">
        <w:rPr>
          <w:rFonts w:ascii="Times New Roman" w:hAnsi="Times New Roman" w:cs="Times New Roman"/>
        </w:rPr>
        <w:t xml:space="preserve">W związku </w:t>
      </w:r>
      <w:r w:rsidR="009C5D06" w:rsidRPr="00D11407">
        <w:rPr>
          <w:rFonts w:ascii="Times New Roman" w:hAnsi="Times New Roman" w:cs="Times New Roman"/>
        </w:rPr>
        <w:t xml:space="preserve">z </w:t>
      </w:r>
      <w:r w:rsidRPr="00D11407">
        <w:rPr>
          <w:rFonts w:ascii="Times New Roman" w:hAnsi="Times New Roman" w:cs="Times New Roman"/>
        </w:rPr>
        <w:t>opublikowanym przez Spółkę wezwaniem do złożenia dokumentów akcji Spółki na potrzeby utworzenia rejestru akcjonariuszy oświadczam niniejszym, że:</w:t>
      </w:r>
      <w:r w:rsidR="00D11407">
        <w:rPr>
          <w:rFonts w:ascii="Times New Roman" w:hAnsi="Times New Roman" w:cs="Times New Roman"/>
        </w:rPr>
        <w:t xml:space="preserve"> </w:t>
      </w:r>
    </w:p>
    <w:p w14:paraId="38668A4D" w14:textId="77777777" w:rsidR="00D11407" w:rsidRDefault="00D11407" w:rsidP="00D114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73317" w:rsidRPr="00D11407">
        <w:rPr>
          <w:rFonts w:ascii="Times New Roman" w:hAnsi="Times New Roman" w:cs="Times New Roman"/>
        </w:rPr>
        <w:t>nie jestem posiadaczem dokumentu akcji wskazanych powyżej,</w:t>
      </w:r>
    </w:p>
    <w:p w14:paraId="54918EB3" w14:textId="50D48151" w:rsidR="007A30E2" w:rsidRPr="00D11407" w:rsidRDefault="00D11407" w:rsidP="00D1140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7A30E2" w:rsidRPr="00D11407">
        <w:rPr>
          <w:rFonts w:ascii="Times New Roman" w:hAnsi="Times New Roman" w:cs="Times New Roman"/>
        </w:rPr>
        <w:t xml:space="preserve">zgadzam się na dokonanie z dniem </w:t>
      </w:r>
      <w:r w:rsidR="00873317" w:rsidRPr="00D11407">
        <w:rPr>
          <w:rFonts w:ascii="Times New Roman" w:hAnsi="Times New Roman" w:cs="Times New Roman"/>
        </w:rPr>
        <w:t>0</w:t>
      </w:r>
      <w:r w:rsidR="007A30E2" w:rsidRPr="00D11407">
        <w:rPr>
          <w:rFonts w:ascii="Times New Roman" w:hAnsi="Times New Roman" w:cs="Times New Roman"/>
        </w:rPr>
        <w:t>1.0</w:t>
      </w:r>
      <w:r w:rsidR="00610690" w:rsidRPr="00D11407">
        <w:rPr>
          <w:rFonts w:ascii="Times New Roman" w:hAnsi="Times New Roman" w:cs="Times New Roman"/>
        </w:rPr>
        <w:t>3</w:t>
      </w:r>
      <w:r w:rsidR="007A30E2" w:rsidRPr="00D11407">
        <w:rPr>
          <w:rFonts w:ascii="Times New Roman" w:hAnsi="Times New Roman" w:cs="Times New Roman"/>
        </w:rPr>
        <w:t>.2021 r. wpisu w rejestrze akcjonariuszy zgodnie z danymi zawartymi w księdze akcyjnej Spółki.</w:t>
      </w:r>
      <w:r w:rsidR="00873317" w:rsidRPr="00D11407">
        <w:rPr>
          <w:rFonts w:ascii="Times New Roman" w:hAnsi="Times New Roman" w:cs="Times New Roman"/>
        </w:rPr>
        <w:t xml:space="preserve"> </w:t>
      </w:r>
    </w:p>
    <w:p w14:paraId="218F8CC8" w14:textId="794FE040" w:rsidR="007A30E2" w:rsidRPr="00D11407" w:rsidRDefault="007A30E2" w:rsidP="0021704A">
      <w:pPr>
        <w:spacing w:line="276" w:lineRule="auto"/>
        <w:rPr>
          <w:rFonts w:ascii="Times New Roman" w:hAnsi="Times New Roman" w:cs="Times New Roman"/>
        </w:rPr>
      </w:pPr>
    </w:p>
    <w:p w14:paraId="085AE852" w14:textId="77777777" w:rsidR="007A30E2" w:rsidRPr="00D11407" w:rsidRDefault="007A30E2" w:rsidP="0021704A">
      <w:pPr>
        <w:spacing w:line="276" w:lineRule="auto"/>
        <w:rPr>
          <w:rFonts w:ascii="Times New Roman" w:hAnsi="Times New Roman" w:cs="Times New Roman"/>
        </w:rPr>
      </w:pPr>
    </w:p>
    <w:p w14:paraId="35144397" w14:textId="77777777" w:rsidR="0031382F" w:rsidRPr="00D11407" w:rsidRDefault="0031382F" w:rsidP="0021704A">
      <w:pPr>
        <w:spacing w:after="0" w:line="276" w:lineRule="auto"/>
        <w:rPr>
          <w:rFonts w:ascii="Times New Roman" w:hAnsi="Times New Roman" w:cs="Times New Roman"/>
        </w:rPr>
      </w:pPr>
    </w:p>
    <w:p w14:paraId="6571BAEA" w14:textId="77777777" w:rsidR="0031382F" w:rsidRPr="00D11407" w:rsidRDefault="0031382F" w:rsidP="0021704A">
      <w:pPr>
        <w:spacing w:after="0" w:line="276" w:lineRule="auto"/>
        <w:rPr>
          <w:rFonts w:ascii="Times New Roman" w:hAnsi="Times New Roman" w:cs="Times New Roman"/>
        </w:rPr>
      </w:pPr>
    </w:p>
    <w:p w14:paraId="571C92A6" w14:textId="77777777" w:rsidR="0031382F" w:rsidRPr="00D11407" w:rsidRDefault="0031382F" w:rsidP="002170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3985429" w14:textId="7EEE5DD5" w:rsidR="007A30E2" w:rsidRPr="00D11407" w:rsidRDefault="007A30E2" w:rsidP="002170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1407">
        <w:rPr>
          <w:rFonts w:ascii="Times New Roman" w:hAnsi="Times New Roman" w:cs="Times New Roman"/>
          <w:sz w:val="20"/>
          <w:szCs w:val="20"/>
        </w:rPr>
        <w:t>_________________, ________</w:t>
      </w:r>
      <w:r w:rsidR="00260686" w:rsidRPr="00D11407">
        <w:rPr>
          <w:rFonts w:ascii="Times New Roman" w:hAnsi="Times New Roman" w:cs="Times New Roman"/>
          <w:sz w:val="20"/>
          <w:szCs w:val="20"/>
        </w:rPr>
        <w:t>____</w:t>
      </w:r>
      <w:r w:rsidRPr="00D11407">
        <w:rPr>
          <w:rFonts w:ascii="Times New Roman" w:hAnsi="Times New Roman" w:cs="Times New Roman"/>
          <w:sz w:val="20"/>
          <w:szCs w:val="20"/>
        </w:rPr>
        <w:t>202</w:t>
      </w:r>
      <w:r w:rsidR="00C91AFA" w:rsidRPr="00D11407">
        <w:rPr>
          <w:rFonts w:ascii="Times New Roman" w:hAnsi="Times New Roman" w:cs="Times New Roman"/>
          <w:sz w:val="20"/>
          <w:szCs w:val="20"/>
        </w:rPr>
        <w:t>1</w:t>
      </w:r>
      <w:r w:rsidRPr="00D11407">
        <w:rPr>
          <w:rFonts w:ascii="Times New Roman" w:hAnsi="Times New Roman" w:cs="Times New Roman"/>
          <w:sz w:val="20"/>
          <w:szCs w:val="20"/>
        </w:rPr>
        <w:t xml:space="preserve"> r. </w:t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14:paraId="2FC14335" w14:textId="5FDDE8B0" w:rsidR="007A30E2" w:rsidRPr="00D11407" w:rsidRDefault="0021704A" w:rsidP="0021704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11407">
        <w:rPr>
          <w:rFonts w:ascii="Times New Roman" w:hAnsi="Times New Roman" w:cs="Times New Roman"/>
          <w:sz w:val="20"/>
          <w:szCs w:val="20"/>
        </w:rPr>
        <w:t>Miejsce</w:t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  <w:t>Data</w:t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Pr="00D11407">
        <w:rPr>
          <w:rFonts w:ascii="Times New Roman" w:hAnsi="Times New Roman" w:cs="Times New Roman"/>
          <w:sz w:val="20"/>
          <w:szCs w:val="20"/>
        </w:rPr>
        <w:tab/>
      </w:r>
      <w:r w:rsidR="00260686" w:rsidRPr="00D11407">
        <w:rPr>
          <w:rFonts w:ascii="Times New Roman" w:hAnsi="Times New Roman" w:cs="Times New Roman"/>
          <w:sz w:val="20"/>
          <w:szCs w:val="20"/>
        </w:rPr>
        <w:tab/>
      </w:r>
      <w:r w:rsidR="00873317" w:rsidRPr="00D11407">
        <w:rPr>
          <w:rFonts w:ascii="Times New Roman" w:hAnsi="Times New Roman" w:cs="Times New Roman"/>
          <w:sz w:val="20"/>
          <w:szCs w:val="20"/>
        </w:rPr>
        <w:tab/>
      </w:r>
      <w:r w:rsidR="007A30E2" w:rsidRPr="00D11407">
        <w:rPr>
          <w:rFonts w:ascii="Times New Roman" w:hAnsi="Times New Roman" w:cs="Times New Roman"/>
          <w:sz w:val="20"/>
          <w:szCs w:val="20"/>
        </w:rPr>
        <w:t>Podpis</w:t>
      </w:r>
      <w:r w:rsidR="005817E2" w:rsidRPr="00D1140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A30E2" w:rsidRPr="00D1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EA1"/>
    <w:multiLevelType w:val="hybridMultilevel"/>
    <w:tmpl w:val="D3DAC91C"/>
    <w:lvl w:ilvl="0" w:tplc="ED103E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32F99"/>
    <w:multiLevelType w:val="hybridMultilevel"/>
    <w:tmpl w:val="384A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22"/>
    <w:rsid w:val="00103071"/>
    <w:rsid w:val="001459DA"/>
    <w:rsid w:val="002113F8"/>
    <w:rsid w:val="00214319"/>
    <w:rsid w:val="0021704A"/>
    <w:rsid w:val="00237BE0"/>
    <w:rsid w:val="002411A3"/>
    <w:rsid w:val="00260686"/>
    <w:rsid w:val="00274CAA"/>
    <w:rsid w:val="00292C2B"/>
    <w:rsid w:val="002A1799"/>
    <w:rsid w:val="002B5F88"/>
    <w:rsid w:val="002C421D"/>
    <w:rsid w:val="002C55D6"/>
    <w:rsid w:val="002D2D3B"/>
    <w:rsid w:val="002E6DE6"/>
    <w:rsid w:val="0031382F"/>
    <w:rsid w:val="00342705"/>
    <w:rsid w:val="003674A3"/>
    <w:rsid w:val="00397F4E"/>
    <w:rsid w:val="00454328"/>
    <w:rsid w:val="004626E1"/>
    <w:rsid w:val="004D063B"/>
    <w:rsid w:val="005817E2"/>
    <w:rsid w:val="00596225"/>
    <w:rsid w:val="005A0C22"/>
    <w:rsid w:val="005D64D6"/>
    <w:rsid w:val="00610690"/>
    <w:rsid w:val="006253D6"/>
    <w:rsid w:val="00630D5A"/>
    <w:rsid w:val="00656FBA"/>
    <w:rsid w:val="00666C50"/>
    <w:rsid w:val="00672AE0"/>
    <w:rsid w:val="006B7B21"/>
    <w:rsid w:val="006C5B41"/>
    <w:rsid w:val="0073432A"/>
    <w:rsid w:val="007A155A"/>
    <w:rsid w:val="007A30E2"/>
    <w:rsid w:val="00873317"/>
    <w:rsid w:val="009C5D06"/>
    <w:rsid w:val="00A444D3"/>
    <w:rsid w:val="00A76E34"/>
    <w:rsid w:val="00A966C9"/>
    <w:rsid w:val="00AD2F78"/>
    <w:rsid w:val="00B35AAD"/>
    <w:rsid w:val="00B4346E"/>
    <w:rsid w:val="00BF72A5"/>
    <w:rsid w:val="00C84F74"/>
    <w:rsid w:val="00C91AFA"/>
    <w:rsid w:val="00D11407"/>
    <w:rsid w:val="00D14395"/>
    <w:rsid w:val="00D22CFA"/>
    <w:rsid w:val="00D831A3"/>
    <w:rsid w:val="00D85568"/>
    <w:rsid w:val="00DD5A20"/>
    <w:rsid w:val="00E0429B"/>
    <w:rsid w:val="00E40C41"/>
    <w:rsid w:val="00E45E67"/>
    <w:rsid w:val="00E621F6"/>
    <w:rsid w:val="00EB6E93"/>
    <w:rsid w:val="00F45FF6"/>
    <w:rsid w:val="00F95AB6"/>
    <w:rsid w:val="00FC235A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5E58B-F090-4E7F-922E-D02CDDBB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2E158-FA1F-47F6-8E70-60E0FFE32AA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7c3010-7417-4f0b-ba38-4225f4533331"/>
    <ds:schemaRef ds:uri="ba045395-1122-4bbf-9755-b1f62979edf0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F1977B-701F-4CC2-ACBC-97F4D6262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A773AE88</Template>
  <TotalTime>0</TotalTime>
  <Pages>1</Pages>
  <Words>131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Szpytka [CP]</dc:creator>
  <cp:lastModifiedBy>moparska</cp:lastModifiedBy>
  <cp:revision>2</cp:revision>
  <cp:lastPrinted>2021-04-20T11:41:00Z</cp:lastPrinted>
  <dcterms:created xsi:type="dcterms:W3CDTF">2021-04-28T08:43:00Z</dcterms:created>
  <dcterms:modified xsi:type="dcterms:W3CDTF">2021-04-28T08:43:00Z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